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B49A0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14165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9A0" w:rsidRDefault="003B49A0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p w:rsidR="003B49A0" w:rsidRDefault="003B49A0">
      <w:pPr>
        <w:rPr>
          <w:sz w:val="40"/>
        </w:rPr>
      </w:pPr>
    </w:p>
    <w:sectPr w:rsidR="003B49A0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57" w:rsidRDefault="00141657">
      <w:pPr>
        <w:spacing w:after="0" w:line="240" w:lineRule="auto"/>
      </w:pPr>
      <w:r>
        <w:separator/>
      </w:r>
    </w:p>
  </w:endnote>
  <w:endnote w:type="continuationSeparator" w:id="0">
    <w:p w:rsidR="00141657" w:rsidRDefault="0014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21" w:rsidRDefault="00141657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BA6821" w:rsidRDefault="001416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57" w:rsidRDefault="001416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1657" w:rsidRDefault="0014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21" w:rsidRDefault="00141657">
    <w:pPr>
      <w:pStyle w:val="Kopfzeile"/>
      <w:tabs>
        <w:tab w:val="left" w:pos="5019"/>
      </w:tabs>
    </w:pPr>
    <w:r>
      <w:tab/>
    </w:r>
  </w:p>
  <w:p w:rsidR="00BA6821" w:rsidRDefault="001416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49A0"/>
    <w:rsid w:val="00141657"/>
    <w:rsid w:val="003B49A0"/>
    <w:rsid w:val="008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1A720-1695-478A-9AF9-A1F7608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line="247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2</cp:revision>
  <cp:lastPrinted>2018-06-06T15:02:00Z</cp:lastPrinted>
  <dcterms:created xsi:type="dcterms:W3CDTF">2018-06-12T13:59:00Z</dcterms:created>
  <dcterms:modified xsi:type="dcterms:W3CDTF">2018-06-12T13:59:00Z</dcterms:modified>
</cp:coreProperties>
</file>